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1438" w14:textId="77777777" w:rsidR="00F60D79" w:rsidRPr="005B7C0D" w:rsidRDefault="00F60D79" w:rsidP="00F60D79">
      <w:pPr>
        <w:rPr>
          <w:rFonts w:ascii="Comic Sans MS" w:hAnsi="Comic Sans MS"/>
        </w:rPr>
      </w:pPr>
      <w:r w:rsidRPr="005B7C0D">
        <w:rPr>
          <w:rFonts w:ascii="Comic Sans MS" w:hAnsi="Comic Sans MS"/>
          <w:b/>
          <w:i/>
          <w:iCs/>
        </w:rPr>
        <w:t>GROUPE SCOLAIRE PAUL FUCHS</w:t>
      </w:r>
      <w:r w:rsidR="00AC0130" w:rsidRPr="005B7C0D">
        <w:rPr>
          <w:rFonts w:ascii="Comic Sans MS" w:hAnsi="Comic Sans MS"/>
          <w:b/>
          <w:i/>
          <w:iCs/>
        </w:rPr>
        <w:t xml:space="preserve">  </w:t>
      </w:r>
      <w:r w:rsidR="00904327" w:rsidRPr="005B7C0D">
        <w:rPr>
          <w:rFonts w:ascii="Comic Sans MS" w:hAnsi="Comic Sans MS"/>
          <w:b/>
          <w:i/>
          <w:iCs/>
        </w:rPr>
        <w:tab/>
      </w:r>
      <w:r w:rsidR="00AC0130" w:rsidRPr="005B7C0D">
        <w:rPr>
          <w:rFonts w:ascii="Comic Sans MS" w:hAnsi="Comic Sans MS"/>
          <w:b/>
          <w:i/>
          <w:iCs/>
        </w:rPr>
        <w:t xml:space="preserve"> </w:t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62FE0E76" wp14:editId="477DA7EC">
            <wp:extent cx="409575" cy="123825"/>
            <wp:effectExtent l="0" t="0" r="9525" b="9525"/>
            <wp:docPr id="1" name="Image 1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3A9FE785" wp14:editId="2381AA8A">
            <wp:extent cx="409575" cy="123825"/>
            <wp:effectExtent l="0" t="0" r="9525" b="9525"/>
            <wp:docPr id="2" name="Image 2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40784613" wp14:editId="61252DDA">
            <wp:extent cx="409575" cy="123825"/>
            <wp:effectExtent l="0" t="0" r="9525" b="9525"/>
            <wp:docPr id="3" name="Image 3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6A5CF410" wp14:editId="0B0BEAEC">
            <wp:extent cx="409575" cy="123825"/>
            <wp:effectExtent l="0" t="0" r="9525" b="9525"/>
            <wp:docPr id="4" name="Image 4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634022CB" wp14:editId="2E83B564">
            <wp:extent cx="409575" cy="123825"/>
            <wp:effectExtent l="0" t="0" r="9525" b="9525"/>
            <wp:docPr id="5" name="Image 5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0DD28989" wp14:editId="60F2F5D4">
            <wp:extent cx="409575" cy="123825"/>
            <wp:effectExtent l="0" t="0" r="9525" b="9525"/>
            <wp:docPr id="6" name="Image 6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63CDB488" wp14:editId="6593C289">
            <wp:extent cx="409575" cy="123825"/>
            <wp:effectExtent l="0" t="0" r="9525" b="9525"/>
            <wp:docPr id="7" name="Image 7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709AE8A5" wp14:editId="01DBEAD8">
            <wp:extent cx="409575" cy="123825"/>
            <wp:effectExtent l="0" t="0" r="9525" b="9525"/>
            <wp:docPr id="8" name="Image 8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16" w:rsidRPr="005B7C0D">
        <w:rPr>
          <w:rFonts w:ascii="Comic Sans MS" w:hAnsi="Comic Sans MS"/>
          <w:b/>
          <w:noProof/>
        </w:rPr>
        <w:drawing>
          <wp:inline distT="0" distB="0" distL="0" distR="0" wp14:anchorId="6CCD1F55" wp14:editId="1437E8EF">
            <wp:extent cx="409575" cy="123825"/>
            <wp:effectExtent l="0" t="0" r="9525" b="9525"/>
            <wp:docPr id="9" name="Image 9" descr="j02980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9805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4CE8" w14:textId="77777777" w:rsidR="001417E2" w:rsidRPr="005B7C0D" w:rsidRDefault="00F60D79" w:rsidP="00904327">
      <w:pPr>
        <w:rPr>
          <w:rFonts w:ascii="Comic Sans MS" w:hAnsi="Comic Sans MS"/>
          <w:i/>
        </w:rPr>
      </w:pPr>
      <w:r w:rsidRPr="005B7C0D">
        <w:rPr>
          <w:rFonts w:ascii="Comic Sans MS" w:hAnsi="Comic Sans MS"/>
          <w:i/>
        </w:rPr>
        <w:t>8, rue du Jura – 68180 HORBOURG-WIHR – 03 89 23 0</w:t>
      </w:r>
      <w:r w:rsidR="00B51C90" w:rsidRPr="005B7C0D">
        <w:rPr>
          <w:rFonts w:ascii="Comic Sans MS" w:hAnsi="Comic Sans MS"/>
          <w:i/>
        </w:rPr>
        <w:t>4 00 – ce.0680490n@ac-strasbourg.fr</w:t>
      </w:r>
    </w:p>
    <w:p w14:paraId="33CF52B3" w14:textId="77777777" w:rsidR="00F60D79" w:rsidRPr="005B7C0D" w:rsidRDefault="00F60D79">
      <w:pPr>
        <w:rPr>
          <w:rFonts w:ascii="Comic Sans MS" w:hAnsi="Comic Sans MS"/>
        </w:rPr>
      </w:pPr>
    </w:p>
    <w:p w14:paraId="33A45E97" w14:textId="77777777" w:rsidR="005B7C0D" w:rsidRPr="007913FA" w:rsidRDefault="005B7C0D" w:rsidP="005B7C0D">
      <w:pPr>
        <w:pStyle w:val="Titre1"/>
        <w:jc w:val="left"/>
        <w:rPr>
          <w:b/>
          <w:sz w:val="10"/>
          <w:szCs w:val="10"/>
          <w:u w:val="single"/>
        </w:rPr>
      </w:pPr>
    </w:p>
    <w:p w14:paraId="43CD9E39" w14:textId="77777777" w:rsidR="0036406E" w:rsidRPr="005B7C0D" w:rsidRDefault="0036406E" w:rsidP="00D13C04">
      <w:pPr>
        <w:pStyle w:val="Titre1"/>
        <w:rPr>
          <w:b/>
          <w:sz w:val="44"/>
          <w:szCs w:val="44"/>
          <w:u w:val="single"/>
        </w:rPr>
      </w:pPr>
      <w:r w:rsidRPr="005B7C0D">
        <w:rPr>
          <w:b/>
          <w:sz w:val="44"/>
          <w:szCs w:val="44"/>
          <w:u w:val="single"/>
        </w:rPr>
        <w:t>CHARTE DE L’ÉCOLE</w:t>
      </w:r>
    </w:p>
    <w:p w14:paraId="423BC29B" w14:textId="77777777" w:rsidR="005B7C0D" w:rsidRPr="005B7C0D" w:rsidRDefault="007913FA" w:rsidP="005B7C0D">
      <w:pPr>
        <w:rPr>
          <w:sz w:val="44"/>
          <w:szCs w:val="44"/>
        </w:rPr>
      </w:pPr>
      <w:r w:rsidRPr="00287C0B">
        <w:rPr>
          <w:noProof/>
        </w:rPr>
        <w:drawing>
          <wp:anchor distT="0" distB="0" distL="114300" distR="114300" simplePos="0" relativeHeight="251658240" behindDoc="0" locked="0" layoutInCell="1" allowOverlap="1" wp14:anchorId="3FEFD657" wp14:editId="6EFEA650">
            <wp:simplePos x="0" y="0"/>
            <wp:positionH relativeFrom="column">
              <wp:posOffset>795655</wp:posOffset>
            </wp:positionH>
            <wp:positionV relativeFrom="paragraph">
              <wp:posOffset>81915</wp:posOffset>
            </wp:positionV>
            <wp:extent cx="5491480" cy="2766695"/>
            <wp:effectExtent l="0" t="0" r="0" b="1905"/>
            <wp:wrapThrough wrapText="bothSides">
              <wp:wrapPolygon edited="0">
                <wp:start x="0" y="0"/>
                <wp:lineTo x="0" y="21417"/>
                <wp:lineTo x="21480" y="21417"/>
                <wp:lineTo x="21480" y="0"/>
                <wp:lineTo x="0" y="0"/>
              </wp:wrapPolygon>
            </wp:wrapThrough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8" t="5438" r="17579" b="68842"/>
                    <a:stretch/>
                  </pic:blipFill>
                  <pic:spPr bwMode="auto">
                    <a:xfrm>
                      <a:off x="0" y="0"/>
                      <a:ext cx="5491480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09A57C3E" w14:textId="77777777" w:rsidR="005B7C0D" w:rsidRDefault="005B7C0D" w:rsidP="005B7C0D"/>
    <w:p w14:paraId="2C9C1863" w14:textId="77777777" w:rsidR="005B7C0D" w:rsidRDefault="005B7C0D" w:rsidP="005B7C0D"/>
    <w:p w14:paraId="7B605AD7" w14:textId="77777777" w:rsidR="005B7C0D" w:rsidRDefault="005B7C0D" w:rsidP="005B7C0D"/>
    <w:p w14:paraId="3A89D1E2" w14:textId="77777777" w:rsidR="005B7C0D" w:rsidRDefault="005B7C0D" w:rsidP="005B7C0D"/>
    <w:p w14:paraId="5445949B" w14:textId="77777777" w:rsidR="005B7C0D" w:rsidRDefault="005B7C0D" w:rsidP="005B7C0D"/>
    <w:p w14:paraId="0C62DF6B" w14:textId="77777777" w:rsidR="001635F4" w:rsidRDefault="001635F4" w:rsidP="005B7C0D"/>
    <w:p w14:paraId="4821CEEF" w14:textId="77777777" w:rsidR="001635F4" w:rsidRDefault="001635F4" w:rsidP="005B7C0D"/>
    <w:p w14:paraId="540C701A" w14:textId="77777777" w:rsidR="001635F4" w:rsidRDefault="001635F4" w:rsidP="005B7C0D"/>
    <w:p w14:paraId="7C358802" w14:textId="77777777" w:rsidR="001635F4" w:rsidRDefault="001635F4" w:rsidP="005B7C0D"/>
    <w:p w14:paraId="2CAFAA84" w14:textId="77777777" w:rsidR="001635F4" w:rsidRDefault="001635F4" w:rsidP="005B7C0D"/>
    <w:p w14:paraId="6A2D521B" w14:textId="77777777" w:rsidR="001635F4" w:rsidRDefault="001635F4" w:rsidP="005B7C0D"/>
    <w:p w14:paraId="67B3D2F0" w14:textId="77777777" w:rsidR="001635F4" w:rsidRDefault="001635F4" w:rsidP="005B7C0D"/>
    <w:p w14:paraId="78B02810" w14:textId="77777777" w:rsidR="001635F4" w:rsidRDefault="001635F4" w:rsidP="005B7C0D"/>
    <w:p w14:paraId="18FDD6B7" w14:textId="77777777" w:rsidR="007913FA" w:rsidRDefault="007913FA" w:rsidP="005B7C0D"/>
    <w:p w14:paraId="5D22E958" w14:textId="77777777" w:rsidR="007913FA" w:rsidRPr="005B7C0D" w:rsidRDefault="007913FA" w:rsidP="005B7C0D"/>
    <w:p w14:paraId="1F5EBE05" w14:textId="77777777" w:rsidR="00904327" w:rsidRPr="00904327" w:rsidRDefault="00904327" w:rsidP="00904327">
      <w:pPr>
        <w:rPr>
          <w:b/>
          <w:sz w:val="10"/>
          <w:szCs w:val="10"/>
        </w:rPr>
      </w:pPr>
    </w:p>
    <w:p w14:paraId="10AC929F" w14:textId="77777777" w:rsidR="00EF5C39" w:rsidRPr="005B7C0D" w:rsidRDefault="0036406E" w:rsidP="00017187">
      <w:pPr>
        <w:pStyle w:val="Corpsdetexte"/>
        <w:numPr>
          <w:ilvl w:val="0"/>
          <w:numId w:val="1"/>
        </w:numPr>
        <w:rPr>
          <w:sz w:val="32"/>
          <w:szCs w:val="32"/>
        </w:rPr>
      </w:pPr>
      <w:r w:rsidRPr="005B7C0D">
        <w:rPr>
          <w:sz w:val="32"/>
          <w:szCs w:val="32"/>
        </w:rPr>
        <w:t xml:space="preserve">J’arrive à l’heure à l’école. Je demande </w:t>
      </w:r>
      <w:r w:rsidRPr="005B7C0D">
        <w:rPr>
          <w:b/>
          <w:sz w:val="32"/>
          <w:szCs w:val="32"/>
        </w:rPr>
        <w:t>à mes parents</w:t>
      </w:r>
      <w:r w:rsidR="00017187" w:rsidRPr="005B7C0D">
        <w:rPr>
          <w:sz w:val="32"/>
          <w:szCs w:val="32"/>
        </w:rPr>
        <w:t xml:space="preserve"> de prévenir de mon absence le jour même</w:t>
      </w:r>
      <w:r w:rsidRPr="005B7C0D">
        <w:rPr>
          <w:sz w:val="32"/>
          <w:szCs w:val="32"/>
        </w:rPr>
        <w:t>.</w:t>
      </w:r>
      <w:r w:rsidR="00017187" w:rsidRPr="005B7C0D">
        <w:rPr>
          <w:sz w:val="32"/>
          <w:szCs w:val="32"/>
        </w:rPr>
        <w:t xml:space="preserve"> </w:t>
      </w:r>
    </w:p>
    <w:p w14:paraId="47819835" w14:textId="77777777" w:rsidR="00EF5C39" w:rsidRPr="005B7C0D" w:rsidRDefault="00017187" w:rsidP="00EF5C39">
      <w:pPr>
        <w:pStyle w:val="Corpsdetexte"/>
        <w:ind w:left="360"/>
        <w:rPr>
          <w:sz w:val="32"/>
          <w:szCs w:val="32"/>
        </w:rPr>
      </w:pPr>
      <w:r w:rsidRPr="005B7C0D">
        <w:rPr>
          <w:sz w:val="32"/>
          <w:szCs w:val="32"/>
        </w:rPr>
        <w:t xml:space="preserve">Si je suis en retard, ou cherché pendant le temps scolaire, je dois être accompagné </w:t>
      </w:r>
      <w:r w:rsidRPr="005B7C0D">
        <w:rPr>
          <w:b/>
          <w:sz w:val="32"/>
          <w:szCs w:val="32"/>
        </w:rPr>
        <w:t>par un adulte</w:t>
      </w:r>
      <w:r w:rsidRPr="005B7C0D">
        <w:rPr>
          <w:sz w:val="32"/>
          <w:szCs w:val="32"/>
        </w:rPr>
        <w:t xml:space="preserve"> jusqu’en classe.</w:t>
      </w:r>
      <w:r w:rsidR="00EF5C39" w:rsidRPr="005B7C0D">
        <w:rPr>
          <w:sz w:val="32"/>
          <w:szCs w:val="32"/>
        </w:rPr>
        <w:t xml:space="preserve"> </w:t>
      </w:r>
    </w:p>
    <w:p w14:paraId="51B8F6CE" w14:textId="77777777" w:rsidR="00017187" w:rsidRPr="005B7C0D" w:rsidRDefault="00017187" w:rsidP="00017187">
      <w:pPr>
        <w:pStyle w:val="Corpsdetexte"/>
        <w:ind w:left="360"/>
        <w:rPr>
          <w:sz w:val="32"/>
          <w:szCs w:val="32"/>
        </w:rPr>
      </w:pPr>
    </w:p>
    <w:p w14:paraId="3FE1169A" w14:textId="77777777" w:rsidR="0036406E" w:rsidRPr="005B7C0D" w:rsidRDefault="0036406E" w:rsidP="00017187">
      <w:pPr>
        <w:pStyle w:val="Corpsdetexte"/>
        <w:numPr>
          <w:ilvl w:val="0"/>
          <w:numId w:val="1"/>
        </w:numPr>
        <w:rPr>
          <w:sz w:val="32"/>
          <w:szCs w:val="32"/>
        </w:rPr>
      </w:pPr>
      <w:r w:rsidRPr="005B7C0D">
        <w:rPr>
          <w:sz w:val="32"/>
          <w:szCs w:val="32"/>
        </w:rPr>
        <w:t>J’apporte un certificat médical en cas de maladie contagieuse.</w:t>
      </w:r>
      <w:r w:rsidR="00017187" w:rsidRPr="005B7C0D">
        <w:rPr>
          <w:sz w:val="32"/>
          <w:szCs w:val="32"/>
        </w:rPr>
        <w:t xml:space="preserve"> Je donne </w:t>
      </w:r>
      <w:r w:rsidR="00017187" w:rsidRPr="005B7C0D">
        <w:rPr>
          <w:b/>
          <w:sz w:val="32"/>
          <w:szCs w:val="32"/>
        </w:rPr>
        <w:t>obligatoirement</w:t>
      </w:r>
      <w:r w:rsidR="00017187" w:rsidRPr="005B7C0D">
        <w:rPr>
          <w:sz w:val="32"/>
          <w:szCs w:val="32"/>
        </w:rPr>
        <w:t xml:space="preserve"> un mot d’excuse à mon retour à l’enseignant. </w:t>
      </w:r>
      <w:r w:rsidRPr="005B7C0D">
        <w:rPr>
          <w:b/>
          <w:sz w:val="32"/>
          <w:szCs w:val="32"/>
        </w:rPr>
        <w:t>En cas d’absence prévisible</w:t>
      </w:r>
      <w:r w:rsidRPr="005B7C0D">
        <w:rPr>
          <w:sz w:val="32"/>
          <w:szCs w:val="32"/>
        </w:rPr>
        <w:t>, mes parents préviennent l’école au préalable.</w:t>
      </w:r>
    </w:p>
    <w:p w14:paraId="392CDCA6" w14:textId="77777777" w:rsidR="00933A89" w:rsidRPr="005B7C0D" w:rsidRDefault="00933A89" w:rsidP="0036406E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0919A9D2" w14:textId="77777777" w:rsidR="00F92484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Je ne pénètre dans la cour de l’école et dans le bâtiment que </w:t>
      </w:r>
      <w:r w:rsidRPr="005B7C0D">
        <w:rPr>
          <w:rFonts w:ascii="Comic Sans MS" w:hAnsi="Comic Sans MS"/>
          <w:sz w:val="32"/>
          <w:szCs w:val="32"/>
          <w:u w:val="single"/>
        </w:rPr>
        <w:t>quand j’y suis autorisé(e)</w:t>
      </w:r>
      <w:r w:rsidR="009315E3" w:rsidRPr="005B7C0D">
        <w:rPr>
          <w:rFonts w:ascii="Comic Sans MS" w:hAnsi="Comic Sans MS"/>
          <w:sz w:val="32"/>
          <w:szCs w:val="32"/>
          <w:u w:val="single"/>
        </w:rPr>
        <w:t xml:space="preserve"> par un enseignant</w:t>
      </w:r>
      <w:r w:rsidRPr="005B7C0D">
        <w:rPr>
          <w:rFonts w:ascii="Comic Sans MS" w:hAnsi="Comic Sans MS"/>
          <w:sz w:val="32"/>
          <w:szCs w:val="32"/>
          <w:u w:val="single"/>
        </w:rPr>
        <w:t>.</w:t>
      </w:r>
      <w:r w:rsidR="00933A89" w:rsidRPr="005B7C0D">
        <w:rPr>
          <w:rFonts w:ascii="Comic Sans MS" w:hAnsi="Comic Sans MS"/>
          <w:sz w:val="32"/>
          <w:szCs w:val="32"/>
        </w:rPr>
        <w:t xml:space="preserve"> </w:t>
      </w:r>
    </w:p>
    <w:p w14:paraId="389484C7" w14:textId="77777777" w:rsidR="00F92484" w:rsidRPr="005B7C0D" w:rsidRDefault="00F92484" w:rsidP="00F92484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34B69591" w14:textId="77777777" w:rsidR="0036406E" w:rsidRDefault="00F92484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Si je prends mon vélo pour venir à l’école, je dois porter obligatoirement un casque ! </w:t>
      </w:r>
      <w:r w:rsidR="00933A89" w:rsidRPr="005B7C0D">
        <w:rPr>
          <w:rFonts w:ascii="Comic Sans MS" w:hAnsi="Comic Sans MS"/>
          <w:sz w:val="32"/>
          <w:szCs w:val="32"/>
        </w:rPr>
        <w:t>Je ne rou</w:t>
      </w:r>
      <w:r w:rsidRPr="005B7C0D">
        <w:rPr>
          <w:rFonts w:ascii="Comic Sans MS" w:hAnsi="Comic Sans MS"/>
          <w:sz w:val="32"/>
          <w:szCs w:val="32"/>
        </w:rPr>
        <w:t>l</w:t>
      </w:r>
      <w:r w:rsidR="00933A89" w:rsidRPr="005B7C0D">
        <w:rPr>
          <w:rFonts w:ascii="Comic Sans MS" w:hAnsi="Comic Sans MS"/>
          <w:sz w:val="32"/>
          <w:szCs w:val="32"/>
        </w:rPr>
        <w:t xml:space="preserve">e pas à vélo dans la cour. </w:t>
      </w:r>
      <w:r w:rsidR="009315E3" w:rsidRPr="005B7C0D">
        <w:rPr>
          <w:rFonts w:ascii="Comic Sans MS" w:hAnsi="Comic Sans MS"/>
          <w:sz w:val="32"/>
          <w:szCs w:val="32"/>
        </w:rPr>
        <w:t xml:space="preserve">Je dois attacher mon vélo pour éviter les vols. </w:t>
      </w:r>
    </w:p>
    <w:p w14:paraId="5B94BC42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74070EFC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Les horaires de l’école sont :</w:t>
      </w: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  <w:t xml:space="preserve"> </w:t>
      </w: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</w:r>
    </w:p>
    <w:p w14:paraId="4DD6BFAC" w14:textId="77777777" w:rsidR="00017187" w:rsidRPr="005B7C0D" w:rsidRDefault="0036406E" w:rsidP="00017187">
      <w:pPr>
        <w:ind w:left="360"/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Lundi – mardi – jeudi –</w:t>
      </w:r>
      <w:r w:rsidR="006C5804" w:rsidRPr="005B7C0D">
        <w:rPr>
          <w:rFonts w:ascii="Comic Sans MS" w:hAnsi="Comic Sans MS"/>
          <w:sz w:val="32"/>
          <w:szCs w:val="32"/>
        </w:rPr>
        <w:t xml:space="preserve"> vendredi</w:t>
      </w:r>
      <w:r w:rsidR="00D13C04"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>matin : 8 h 30 à 11 h 45</w:t>
      </w: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</w:r>
      <w:r w:rsidR="00017187" w:rsidRPr="005B7C0D">
        <w:rPr>
          <w:rFonts w:ascii="Comic Sans MS" w:hAnsi="Comic Sans MS"/>
          <w:sz w:val="32"/>
          <w:szCs w:val="32"/>
        </w:rPr>
        <w:t>après-midi : 13 h 45 à 16 h 30</w:t>
      </w:r>
    </w:p>
    <w:p w14:paraId="42841981" w14:textId="77777777" w:rsidR="00017187" w:rsidRPr="005B7C0D" w:rsidRDefault="00017187" w:rsidP="00017187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60D3328B" w14:textId="77777777" w:rsidR="00017187" w:rsidRPr="005B7C0D" w:rsidRDefault="00017187" w:rsidP="00017187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Accueil :</w:t>
      </w:r>
    </w:p>
    <w:p w14:paraId="2146DFAE" w14:textId="77777777" w:rsidR="00017187" w:rsidRPr="005B7C0D" w:rsidRDefault="0036406E" w:rsidP="00017187">
      <w:pPr>
        <w:ind w:left="360"/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La surveillance dans la cour est assurée 10 min avant le début des cours. </w:t>
      </w:r>
    </w:p>
    <w:p w14:paraId="36FFE03E" w14:textId="77777777" w:rsidR="0036406E" w:rsidRPr="005B7C0D" w:rsidRDefault="0036406E" w:rsidP="00017187">
      <w:pPr>
        <w:ind w:firstLine="360"/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Je me rends à l’école de façon à y arriver dans l’espace de ces 10 min.</w:t>
      </w:r>
      <w:r w:rsidR="00933A89" w:rsidRPr="005B7C0D">
        <w:rPr>
          <w:rFonts w:ascii="Comic Sans MS" w:hAnsi="Comic Sans MS"/>
          <w:sz w:val="32"/>
          <w:szCs w:val="32"/>
        </w:rPr>
        <w:t xml:space="preserve"> </w:t>
      </w:r>
    </w:p>
    <w:p w14:paraId="114A6FAF" w14:textId="77777777" w:rsidR="0036406E" w:rsidRPr="005B7C0D" w:rsidRDefault="0036406E" w:rsidP="0036406E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6FAB5926" w14:textId="77777777" w:rsidR="0036406E" w:rsidRPr="005B7C0D" w:rsidRDefault="0036406E" w:rsidP="0036406E">
      <w:pPr>
        <w:pStyle w:val="Retraitcorpsdetexte"/>
        <w:numPr>
          <w:ilvl w:val="0"/>
          <w:numId w:val="1"/>
        </w:numPr>
        <w:rPr>
          <w:sz w:val="32"/>
          <w:szCs w:val="32"/>
        </w:rPr>
      </w:pPr>
      <w:r w:rsidRPr="005B7C0D">
        <w:rPr>
          <w:sz w:val="32"/>
          <w:szCs w:val="32"/>
        </w:rPr>
        <w:t>Je respecte mes camarades et les adultes de l’école. Je suis toujours poli(e) et j’utilise un langage correct.</w:t>
      </w:r>
    </w:p>
    <w:p w14:paraId="1B87F913" w14:textId="77777777" w:rsidR="00C14A8F" w:rsidRPr="005B7C0D" w:rsidRDefault="00C14A8F" w:rsidP="00C14A8F">
      <w:pPr>
        <w:pStyle w:val="Retraitcorpsdetexte"/>
        <w:ind w:left="0" w:firstLine="0"/>
        <w:rPr>
          <w:sz w:val="32"/>
          <w:szCs w:val="32"/>
        </w:rPr>
      </w:pPr>
    </w:p>
    <w:p w14:paraId="4A6B0187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Je joue dans la bonne humeur sans me battre</w:t>
      </w:r>
      <w:r w:rsidR="00EF5C39" w:rsidRPr="005B7C0D">
        <w:rPr>
          <w:rFonts w:ascii="Comic Sans MS" w:hAnsi="Comic Sans MS"/>
          <w:sz w:val="32"/>
          <w:szCs w:val="32"/>
        </w:rPr>
        <w:t xml:space="preserve">. </w:t>
      </w:r>
      <w:r w:rsidRPr="005B7C0D">
        <w:rPr>
          <w:rFonts w:ascii="Comic Sans MS" w:hAnsi="Comic Sans MS"/>
          <w:sz w:val="32"/>
          <w:szCs w:val="32"/>
        </w:rPr>
        <w:t xml:space="preserve">La pelouse </w:t>
      </w:r>
      <w:r w:rsidR="009315E3" w:rsidRPr="005B7C0D">
        <w:rPr>
          <w:rFonts w:ascii="Comic Sans MS" w:hAnsi="Comic Sans MS"/>
          <w:sz w:val="32"/>
          <w:szCs w:val="32"/>
        </w:rPr>
        <w:t xml:space="preserve">de Paul Fuchs </w:t>
      </w:r>
      <w:r w:rsidR="00DE171F" w:rsidRPr="005B7C0D">
        <w:rPr>
          <w:rFonts w:ascii="Comic Sans MS" w:hAnsi="Comic Sans MS"/>
          <w:b/>
          <w:sz w:val="32"/>
          <w:szCs w:val="32"/>
        </w:rPr>
        <w:t>n’est pas accessible</w:t>
      </w:r>
      <w:r w:rsidR="00DE171F" w:rsidRPr="005B7C0D">
        <w:rPr>
          <w:rFonts w:ascii="Comic Sans MS" w:hAnsi="Comic Sans MS"/>
          <w:sz w:val="32"/>
          <w:szCs w:val="32"/>
        </w:rPr>
        <w:t>. Le passage aux</w:t>
      </w:r>
      <w:r w:rsidRPr="005B7C0D">
        <w:rPr>
          <w:rFonts w:ascii="Comic Sans MS" w:hAnsi="Comic Sans MS"/>
          <w:b/>
          <w:sz w:val="32"/>
          <w:szCs w:val="32"/>
        </w:rPr>
        <w:t xml:space="preserve"> </w:t>
      </w:r>
      <w:r w:rsidRPr="005B7C0D">
        <w:rPr>
          <w:rFonts w:ascii="Comic Sans MS" w:hAnsi="Comic Sans MS"/>
          <w:sz w:val="32"/>
          <w:szCs w:val="32"/>
        </w:rPr>
        <w:t>toilettes</w:t>
      </w:r>
      <w:r w:rsidR="00DE171F" w:rsidRPr="005B7C0D">
        <w:rPr>
          <w:rFonts w:ascii="Comic Sans MS" w:hAnsi="Comic Sans MS"/>
          <w:sz w:val="32"/>
          <w:szCs w:val="32"/>
        </w:rPr>
        <w:t xml:space="preserve"> se fait avec la classe. Je ne joue pas</w:t>
      </w:r>
      <w:r w:rsidRPr="005B7C0D">
        <w:rPr>
          <w:rFonts w:ascii="Comic Sans MS" w:hAnsi="Comic Sans MS"/>
          <w:sz w:val="32"/>
          <w:szCs w:val="32"/>
        </w:rPr>
        <w:t xml:space="preserve"> sous </w:t>
      </w:r>
      <w:r w:rsidRPr="005B7C0D">
        <w:rPr>
          <w:rFonts w:ascii="Comic Sans MS" w:hAnsi="Comic Sans MS"/>
          <w:b/>
          <w:sz w:val="32"/>
          <w:szCs w:val="32"/>
        </w:rPr>
        <w:t>le préau</w:t>
      </w:r>
      <w:r w:rsidR="00FF5FD1" w:rsidRPr="005B7C0D">
        <w:rPr>
          <w:rFonts w:ascii="Comic Sans MS" w:hAnsi="Comic Sans MS"/>
          <w:b/>
          <w:sz w:val="32"/>
          <w:szCs w:val="32"/>
        </w:rPr>
        <w:t xml:space="preserve"> à Paul Fuchs</w:t>
      </w:r>
      <w:r w:rsidRPr="005B7C0D">
        <w:rPr>
          <w:rFonts w:ascii="Comic Sans MS" w:hAnsi="Comic Sans MS"/>
          <w:sz w:val="32"/>
          <w:szCs w:val="32"/>
        </w:rPr>
        <w:t xml:space="preserve">, ni dans </w:t>
      </w:r>
      <w:r w:rsidRPr="005B7C0D">
        <w:rPr>
          <w:rFonts w:ascii="Comic Sans MS" w:hAnsi="Comic Sans MS"/>
          <w:b/>
          <w:sz w:val="32"/>
          <w:szCs w:val="32"/>
        </w:rPr>
        <w:t>l’espace réservé aux vélos</w:t>
      </w:r>
      <w:r w:rsidRPr="005B7C0D">
        <w:rPr>
          <w:rFonts w:ascii="Comic Sans MS" w:hAnsi="Comic Sans MS"/>
          <w:sz w:val="32"/>
          <w:szCs w:val="32"/>
        </w:rPr>
        <w:t>.</w:t>
      </w:r>
    </w:p>
    <w:p w14:paraId="062677A8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0CC912D2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Dans les couloirs et les escaliers, je me déplace dans le calme </w:t>
      </w:r>
      <w:r w:rsidRPr="005B7C0D">
        <w:rPr>
          <w:rFonts w:ascii="Comic Sans MS" w:hAnsi="Comic Sans MS"/>
          <w:b/>
          <w:bCs/>
          <w:sz w:val="32"/>
          <w:szCs w:val="32"/>
        </w:rPr>
        <w:t>et en silence</w:t>
      </w:r>
      <w:r w:rsidRPr="005B7C0D">
        <w:rPr>
          <w:rFonts w:ascii="Comic Sans MS" w:hAnsi="Comic Sans MS"/>
          <w:sz w:val="32"/>
          <w:szCs w:val="32"/>
        </w:rPr>
        <w:t>.</w:t>
      </w:r>
    </w:p>
    <w:p w14:paraId="18E3AAE7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712024A0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Je suis responsable de la bonne tenue de mon école (classe, toilettes, murs, cour…). Je jette les papiers et les emballages dans les poubelles prévues à cet usage.</w:t>
      </w:r>
    </w:p>
    <w:p w14:paraId="7929FD9D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5AF37B07" w14:textId="77777777" w:rsidR="0036406E" w:rsidRPr="005B7C0D" w:rsidRDefault="0036406E" w:rsidP="00B31187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Je viens à l’école pr</w:t>
      </w:r>
      <w:r w:rsidR="00F3535D" w:rsidRPr="005B7C0D">
        <w:rPr>
          <w:rFonts w:ascii="Comic Sans MS" w:hAnsi="Comic Sans MS"/>
          <w:sz w:val="32"/>
          <w:szCs w:val="32"/>
        </w:rPr>
        <w:t xml:space="preserve">opre, coiffé(e) avec une tenue </w:t>
      </w:r>
      <w:r w:rsidRPr="005B7C0D">
        <w:rPr>
          <w:rFonts w:ascii="Comic Sans MS" w:hAnsi="Comic Sans MS"/>
          <w:b/>
          <w:sz w:val="32"/>
          <w:szCs w:val="32"/>
        </w:rPr>
        <w:t>correcte</w:t>
      </w:r>
      <w:r w:rsidR="00F3535D" w:rsidRPr="005B7C0D">
        <w:rPr>
          <w:rFonts w:ascii="Comic Sans MS" w:hAnsi="Comic Sans MS"/>
          <w:sz w:val="32"/>
          <w:szCs w:val="32"/>
        </w:rPr>
        <w:t>.</w:t>
      </w:r>
    </w:p>
    <w:p w14:paraId="49C39349" w14:textId="77777777" w:rsidR="00F3535D" w:rsidRPr="005B7C0D" w:rsidRDefault="00F3535D" w:rsidP="00F3535D">
      <w:pPr>
        <w:jc w:val="both"/>
        <w:rPr>
          <w:rFonts w:ascii="Comic Sans MS" w:hAnsi="Comic Sans MS"/>
          <w:sz w:val="32"/>
          <w:szCs w:val="32"/>
        </w:rPr>
      </w:pPr>
    </w:p>
    <w:p w14:paraId="6EF625E4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Je laisse à la maison tout objet</w:t>
      </w:r>
      <w:r w:rsidR="00F35747" w:rsidRPr="005B7C0D">
        <w:rPr>
          <w:rFonts w:ascii="Comic Sans MS" w:hAnsi="Comic Sans MS"/>
          <w:sz w:val="32"/>
          <w:szCs w:val="32"/>
        </w:rPr>
        <w:t xml:space="preserve"> dangereux, fragile ou in</w:t>
      </w:r>
      <w:r w:rsidR="00F3535D" w:rsidRPr="005B7C0D">
        <w:rPr>
          <w:rFonts w:ascii="Comic Sans MS" w:hAnsi="Comic Sans MS"/>
          <w:sz w:val="32"/>
          <w:szCs w:val="32"/>
        </w:rPr>
        <w:t xml:space="preserve">utile (y compris jeux, jouets, </w:t>
      </w:r>
      <w:r w:rsidR="00F35747" w:rsidRPr="005B7C0D">
        <w:rPr>
          <w:rFonts w:ascii="Comic Sans MS" w:hAnsi="Comic Sans MS"/>
          <w:b/>
          <w:sz w:val="32"/>
          <w:szCs w:val="32"/>
        </w:rPr>
        <w:t>cartes</w:t>
      </w:r>
      <w:r w:rsidR="00F35747" w:rsidRPr="005B7C0D">
        <w:rPr>
          <w:rFonts w:ascii="Comic Sans MS" w:hAnsi="Comic Sans MS"/>
          <w:sz w:val="32"/>
          <w:szCs w:val="32"/>
        </w:rPr>
        <w:t xml:space="preserve"> de toutes sortes</w:t>
      </w:r>
      <w:r w:rsidR="00F3535D" w:rsidRPr="005B7C0D">
        <w:rPr>
          <w:rFonts w:ascii="Comic Sans MS" w:hAnsi="Comic Sans MS"/>
          <w:sz w:val="32"/>
          <w:szCs w:val="32"/>
        </w:rPr>
        <w:t xml:space="preserve"> et téléphone</w:t>
      </w:r>
      <w:r w:rsidR="00F35747" w:rsidRPr="005B7C0D">
        <w:rPr>
          <w:rFonts w:ascii="Comic Sans MS" w:hAnsi="Comic Sans MS"/>
          <w:sz w:val="32"/>
          <w:szCs w:val="32"/>
        </w:rPr>
        <w:t>)</w:t>
      </w:r>
      <w:r w:rsidR="00FF5FD1" w:rsidRPr="005B7C0D">
        <w:rPr>
          <w:rFonts w:ascii="Comic Sans MS" w:hAnsi="Comic Sans MS"/>
          <w:sz w:val="32"/>
          <w:szCs w:val="32"/>
        </w:rPr>
        <w:t>.</w:t>
      </w:r>
      <w:r w:rsidRPr="005B7C0D">
        <w:rPr>
          <w:rFonts w:ascii="Comic Sans MS" w:hAnsi="Comic Sans MS"/>
          <w:sz w:val="32"/>
          <w:szCs w:val="32"/>
        </w:rPr>
        <w:t xml:space="preserve"> Les enseignants </w:t>
      </w:r>
      <w:r w:rsidRPr="005B7C0D">
        <w:rPr>
          <w:rFonts w:ascii="Comic Sans MS" w:hAnsi="Comic Sans MS"/>
          <w:b/>
          <w:sz w:val="32"/>
          <w:szCs w:val="32"/>
        </w:rPr>
        <w:t>ne sauraient</w:t>
      </w:r>
      <w:r w:rsidRPr="005B7C0D">
        <w:rPr>
          <w:rFonts w:ascii="Comic Sans MS" w:hAnsi="Comic Sans MS"/>
          <w:sz w:val="32"/>
          <w:szCs w:val="32"/>
        </w:rPr>
        <w:t xml:space="preserve"> </w:t>
      </w:r>
      <w:r w:rsidRPr="005B7C0D">
        <w:rPr>
          <w:rFonts w:ascii="Comic Sans MS" w:hAnsi="Comic Sans MS"/>
          <w:b/>
          <w:sz w:val="32"/>
          <w:szCs w:val="32"/>
        </w:rPr>
        <w:t>être tenus pour responsables</w:t>
      </w:r>
      <w:r w:rsidRPr="005B7C0D">
        <w:rPr>
          <w:rFonts w:ascii="Comic Sans MS" w:hAnsi="Comic Sans MS"/>
          <w:sz w:val="32"/>
          <w:szCs w:val="32"/>
        </w:rPr>
        <w:t xml:space="preserve"> en cas de détér</w:t>
      </w:r>
      <w:r w:rsidR="00F35747" w:rsidRPr="005B7C0D">
        <w:rPr>
          <w:rFonts w:ascii="Comic Sans MS" w:hAnsi="Comic Sans MS"/>
          <w:sz w:val="32"/>
          <w:szCs w:val="32"/>
        </w:rPr>
        <w:t>ioration,</w:t>
      </w:r>
      <w:r w:rsidRPr="005B7C0D">
        <w:rPr>
          <w:rFonts w:ascii="Comic Sans MS" w:hAnsi="Comic Sans MS"/>
          <w:sz w:val="32"/>
          <w:szCs w:val="32"/>
        </w:rPr>
        <w:t xml:space="preserve"> perte</w:t>
      </w:r>
      <w:r w:rsidR="00C75893" w:rsidRPr="005B7C0D">
        <w:rPr>
          <w:rFonts w:ascii="Comic Sans MS" w:hAnsi="Comic Sans MS"/>
          <w:sz w:val="32"/>
          <w:szCs w:val="32"/>
        </w:rPr>
        <w:t xml:space="preserve"> ou même vol</w:t>
      </w:r>
      <w:r w:rsidRPr="005B7C0D">
        <w:rPr>
          <w:rFonts w:ascii="Comic Sans MS" w:hAnsi="Comic Sans MS"/>
          <w:sz w:val="32"/>
          <w:szCs w:val="32"/>
        </w:rPr>
        <w:t>.</w:t>
      </w:r>
    </w:p>
    <w:p w14:paraId="74189BE1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6F20F0E9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Je ne mâche pas de chewing-gum </w:t>
      </w:r>
      <w:r w:rsidR="00EF5C39" w:rsidRPr="005B7C0D">
        <w:rPr>
          <w:rFonts w:ascii="Comic Sans MS" w:hAnsi="Comic Sans MS"/>
          <w:sz w:val="32"/>
          <w:szCs w:val="32"/>
        </w:rPr>
        <w:t xml:space="preserve">ou de sucette </w:t>
      </w:r>
      <w:r w:rsidRPr="005B7C0D">
        <w:rPr>
          <w:rFonts w:ascii="Comic Sans MS" w:hAnsi="Comic Sans MS"/>
          <w:sz w:val="32"/>
          <w:szCs w:val="32"/>
        </w:rPr>
        <w:t xml:space="preserve">pendant le </w:t>
      </w:r>
      <w:r w:rsidR="00C75893" w:rsidRPr="005B7C0D">
        <w:rPr>
          <w:rFonts w:ascii="Comic Sans MS" w:hAnsi="Comic Sans MS"/>
          <w:sz w:val="32"/>
          <w:szCs w:val="32"/>
        </w:rPr>
        <w:t>temps</w:t>
      </w:r>
      <w:r w:rsidRPr="005B7C0D">
        <w:rPr>
          <w:rFonts w:ascii="Comic Sans MS" w:hAnsi="Comic Sans MS"/>
          <w:sz w:val="32"/>
          <w:szCs w:val="32"/>
        </w:rPr>
        <w:t xml:space="preserve"> scolaire</w:t>
      </w:r>
      <w:r w:rsidR="00C75893" w:rsidRPr="005B7C0D">
        <w:rPr>
          <w:rFonts w:ascii="Comic Sans MS" w:hAnsi="Comic Sans MS"/>
          <w:sz w:val="32"/>
          <w:szCs w:val="32"/>
        </w:rPr>
        <w:t xml:space="preserve"> (récréations, classe, sorties).</w:t>
      </w:r>
    </w:p>
    <w:p w14:paraId="5DC70351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36D73130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Pour travailler, je dois avoir mon matériel scolaire au complet et en bon état. Je le vérifie </w:t>
      </w:r>
      <w:r w:rsidRPr="005B7C0D">
        <w:rPr>
          <w:rFonts w:ascii="Comic Sans MS" w:hAnsi="Comic Sans MS"/>
          <w:b/>
          <w:bCs/>
          <w:sz w:val="32"/>
          <w:szCs w:val="32"/>
        </w:rPr>
        <w:t>chaque fin de semaine</w:t>
      </w:r>
      <w:r w:rsidRPr="005B7C0D">
        <w:rPr>
          <w:rFonts w:ascii="Comic Sans MS" w:hAnsi="Comic Sans MS"/>
          <w:sz w:val="32"/>
          <w:szCs w:val="32"/>
        </w:rPr>
        <w:t xml:space="preserve"> et je remplace ce qui est nécessaire.</w:t>
      </w:r>
    </w:p>
    <w:p w14:paraId="7886D474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6791540F" w14:textId="77777777" w:rsidR="0036406E" w:rsidRPr="005B7C0D" w:rsidRDefault="00C75893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lastRenderedPageBreak/>
        <w:t>Je suis sous la responsabilité de mes parents ou du périscolaire (suivant le cas) dès la fin des cours.</w:t>
      </w:r>
    </w:p>
    <w:p w14:paraId="4D52AF45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781AD283" w14:textId="77777777" w:rsidR="001C093C" w:rsidRPr="005B7C0D" w:rsidRDefault="00F3535D" w:rsidP="00EF5C39">
      <w:pPr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w:r w:rsidRPr="005B7C0D">
        <w:rPr>
          <w:rFonts w:ascii="Comic Sans MS" w:hAnsi="Comic Sans MS"/>
          <w:b/>
          <w:sz w:val="32"/>
          <w:szCs w:val="32"/>
        </w:rPr>
        <w:t>Sans autorisation d’un adulte de l’école, j</w:t>
      </w:r>
      <w:r w:rsidR="0036406E" w:rsidRPr="005B7C0D">
        <w:rPr>
          <w:rFonts w:ascii="Comic Sans MS" w:hAnsi="Comic Sans MS"/>
          <w:b/>
          <w:sz w:val="32"/>
          <w:szCs w:val="32"/>
        </w:rPr>
        <w:t>e ne peux revenir ni dans la cour, ni en classe, après la fin des cours.</w:t>
      </w:r>
    </w:p>
    <w:p w14:paraId="380AF3BC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17354ECA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Je ne sors pas de l’école pendant les heures de classe, </w:t>
      </w:r>
      <w:r w:rsidRPr="005B7C0D">
        <w:rPr>
          <w:rFonts w:ascii="Comic Sans MS" w:hAnsi="Comic Sans MS"/>
          <w:b/>
          <w:sz w:val="32"/>
          <w:szCs w:val="32"/>
        </w:rPr>
        <w:t xml:space="preserve">sauf si mes parents </w:t>
      </w:r>
      <w:r w:rsidR="000E284A" w:rsidRPr="005B7C0D">
        <w:rPr>
          <w:rFonts w:ascii="Comic Sans MS" w:hAnsi="Comic Sans MS"/>
          <w:b/>
          <w:sz w:val="32"/>
          <w:szCs w:val="32"/>
        </w:rPr>
        <w:t xml:space="preserve">ou un adulte identifié </w:t>
      </w:r>
      <w:r w:rsidRPr="005B7C0D">
        <w:rPr>
          <w:rFonts w:ascii="Comic Sans MS" w:hAnsi="Comic Sans MS"/>
          <w:b/>
          <w:sz w:val="32"/>
          <w:szCs w:val="32"/>
        </w:rPr>
        <w:t xml:space="preserve">viennent me chercher directement </w:t>
      </w:r>
      <w:r w:rsidRPr="005B7C0D">
        <w:rPr>
          <w:rFonts w:ascii="Comic Sans MS" w:hAnsi="Comic Sans MS"/>
          <w:sz w:val="32"/>
          <w:szCs w:val="32"/>
        </w:rPr>
        <w:t>en classe.</w:t>
      </w:r>
    </w:p>
    <w:p w14:paraId="731C468A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1ECB0DF4" w14:textId="77777777" w:rsidR="0036406E" w:rsidRPr="005B7C0D" w:rsidRDefault="0036406E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Je signale immédiatement aux enseignants tout</w:t>
      </w:r>
      <w:r w:rsidR="001C093C" w:rsidRPr="005B7C0D">
        <w:rPr>
          <w:rFonts w:ascii="Comic Sans MS" w:hAnsi="Comic Sans MS"/>
          <w:sz w:val="32"/>
          <w:szCs w:val="32"/>
        </w:rPr>
        <w:t xml:space="preserve"> accident </w:t>
      </w:r>
      <w:r w:rsidR="000F6746" w:rsidRPr="005B7C0D">
        <w:rPr>
          <w:rFonts w:ascii="Comic Sans MS" w:hAnsi="Comic Sans MS"/>
          <w:sz w:val="32"/>
          <w:szCs w:val="32"/>
        </w:rPr>
        <w:t xml:space="preserve">ou incident </w:t>
      </w:r>
      <w:r w:rsidR="001C093C" w:rsidRPr="005B7C0D">
        <w:rPr>
          <w:rFonts w:ascii="Comic Sans MS" w:hAnsi="Comic Sans MS"/>
          <w:sz w:val="32"/>
          <w:szCs w:val="32"/>
        </w:rPr>
        <w:t>dont je suis victime,</w:t>
      </w:r>
      <w:r w:rsidRPr="005B7C0D">
        <w:rPr>
          <w:rFonts w:ascii="Comic Sans MS" w:hAnsi="Comic Sans MS"/>
          <w:sz w:val="32"/>
          <w:szCs w:val="32"/>
        </w:rPr>
        <w:t xml:space="preserve"> même s’il semble bénin.</w:t>
      </w:r>
    </w:p>
    <w:p w14:paraId="6EE2F9D1" w14:textId="77777777" w:rsidR="0036406E" w:rsidRPr="005B7C0D" w:rsidRDefault="0036406E" w:rsidP="0036406E">
      <w:pPr>
        <w:jc w:val="both"/>
        <w:rPr>
          <w:rFonts w:ascii="Comic Sans MS" w:hAnsi="Comic Sans MS"/>
          <w:sz w:val="32"/>
          <w:szCs w:val="32"/>
        </w:rPr>
      </w:pPr>
    </w:p>
    <w:p w14:paraId="1496BF43" w14:textId="77777777" w:rsidR="00DA06C8" w:rsidRPr="005B7C0D" w:rsidRDefault="0036406E" w:rsidP="00DA06C8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J’utilise mon cahier de correspondance pour transmettre les informations entre l’école et mes parents.</w:t>
      </w:r>
      <w:r w:rsidR="001C093C" w:rsidRPr="005B7C0D">
        <w:rPr>
          <w:rFonts w:ascii="Comic Sans MS" w:hAnsi="Comic Sans MS"/>
          <w:sz w:val="32"/>
          <w:szCs w:val="32"/>
        </w:rPr>
        <w:t xml:space="preserve"> Ce cahier doit toujours être dans mon sac.</w:t>
      </w:r>
    </w:p>
    <w:p w14:paraId="76343C63" w14:textId="77777777" w:rsidR="00EF5C39" w:rsidRPr="005B7C0D" w:rsidRDefault="00EF5C39" w:rsidP="00EF5C39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4CFD9401" w14:textId="77777777" w:rsidR="004D0376" w:rsidRPr="005B7C0D" w:rsidRDefault="004D0376" w:rsidP="0036406E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En cas de détérioration ou perte d’un livre prêt</w:t>
      </w:r>
      <w:r w:rsidR="00DA06C8" w:rsidRPr="005B7C0D">
        <w:rPr>
          <w:rFonts w:ascii="Comic Sans MS" w:hAnsi="Comic Sans MS"/>
          <w:sz w:val="32"/>
          <w:szCs w:val="32"/>
        </w:rPr>
        <w:t xml:space="preserve">é par l’école, il sera demandé </w:t>
      </w:r>
      <w:r w:rsidRPr="005B7C0D">
        <w:rPr>
          <w:rFonts w:ascii="Comic Sans MS" w:hAnsi="Comic Sans MS"/>
          <w:sz w:val="32"/>
          <w:szCs w:val="32"/>
        </w:rPr>
        <w:t xml:space="preserve">son </w:t>
      </w:r>
      <w:r w:rsidR="00CB4F0C" w:rsidRPr="005B7C0D">
        <w:rPr>
          <w:rFonts w:ascii="Comic Sans MS" w:hAnsi="Comic Sans MS"/>
          <w:sz w:val="32"/>
          <w:szCs w:val="32"/>
        </w:rPr>
        <w:t>remplacement, à défaut</w:t>
      </w:r>
      <w:r w:rsidR="003B2CC1" w:rsidRPr="005B7C0D">
        <w:rPr>
          <w:rFonts w:ascii="Comic Sans MS" w:hAnsi="Comic Sans MS"/>
          <w:sz w:val="32"/>
          <w:szCs w:val="32"/>
        </w:rPr>
        <w:t xml:space="preserve"> </w:t>
      </w:r>
      <w:r w:rsidR="00CB4F0C" w:rsidRPr="005B7C0D">
        <w:rPr>
          <w:rFonts w:ascii="Comic Sans MS" w:hAnsi="Comic Sans MS"/>
          <w:sz w:val="32"/>
          <w:szCs w:val="32"/>
        </w:rPr>
        <w:t xml:space="preserve">son </w:t>
      </w:r>
      <w:r w:rsidRPr="005B7C0D">
        <w:rPr>
          <w:rFonts w:ascii="Comic Sans MS" w:hAnsi="Comic Sans MS"/>
          <w:sz w:val="32"/>
          <w:szCs w:val="32"/>
        </w:rPr>
        <w:t>remboursement</w:t>
      </w:r>
      <w:r w:rsidR="00CB4F0C" w:rsidRPr="005B7C0D">
        <w:rPr>
          <w:rFonts w:ascii="Comic Sans MS" w:hAnsi="Comic Sans MS"/>
          <w:sz w:val="32"/>
          <w:szCs w:val="32"/>
        </w:rPr>
        <w:t>.</w:t>
      </w:r>
    </w:p>
    <w:p w14:paraId="3723D5E3" w14:textId="77777777" w:rsidR="00EF5C39" w:rsidRPr="005B7C0D" w:rsidRDefault="00EF5C39" w:rsidP="00EF5C39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74D1320A" w14:textId="77777777" w:rsidR="00CF60F9" w:rsidRPr="005B7C0D" w:rsidRDefault="00CF60F9" w:rsidP="0036406E">
      <w:pPr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 xml:space="preserve">Aucune </w:t>
      </w:r>
      <w:r w:rsidR="00CB4F0C" w:rsidRPr="005B7C0D">
        <w:rPr>
          <w:rFonts w:ascii="Comic Sans MS" w:hAnsi="Comic Sans MS"/>
          <w:sz w:val="32"/>
          <w:szCs w:val="32"/>
        </w:rPr>
        <w:t>collation</w:t>
      </w:r>
      <w:r w:rsidRPr="005B7C0D">
        <w:rPr>
          <w:rFonts w:ascii="Comic Sans MS" w:hAnsi="Comic Sans MS"/>
          <w:sz w:val="32"/>
          <w:szCs w:val="32"/>
        </w:rPr>
        <w:t xml:space="preserve"> à la récréation de l’après-midi </w:t>
      </w:r>
      <w:r w:rsidRPr="005B7C0D">
        <w:rPr>
          <w:rFonts w:ascii="Comic Sans MS" w:hAnsi="Comic Sans MS"/>
          <w:b/>
          <w:sz w:val="32"/>
          <w:szCs w:val="32"/>
        </w:rPr>
        <w:t>n’est justifiée</w:t>
      </w:r>
      <w:r w:rsidRPr="005B7C0D">
        <w:rPr>
          <w:rFonts w:ascii="Comic Sans MS" w:hAnsi="Comic Sans MS"/>
          <w:sz w:val="32"/>
          <w:szCs w:val="32"/>
        </w:rPr>
        <w:t xml:space="preserve">, pour le matin </w:t>
      </w:r>
      <w:r w:rsidRPr="005B7C0D">
        <w:rPr>
          <w:rFonts w:ascii="Comic Sans MS" w:hAnsi="Comic Sans MS"/>
          <w:b/>
          <w:sz w:val="32"/>
          <w:szCs w:val="32"/>
        </w:rPr>
        <w:t>privilégier le fru</w:t>
      </w:r>
      <w:r w:rsidR="00CB4F0C" w:rsidRPr="005B7C0D">
        <w:rPr>
          <w:rFonts w:ascii="Comic Sans MS" w:hAnsi="Comic Sans MS"/>
          <w:b/>
          <w:sz w:val="32"/>
          <w:szCs w:val="32"/>
        </w:rPr>
        <w:t>it</w:t>
      </w:r>
      <w:r w:rsidRPr="005B7C0D">
        <w:rPr>
          <w:rFonts w:ascii="Comic Sans MS" w:hAnsi="Comic Sans MS"/>
          <w:b/>
          <w:sz w:val="32"/>
          <w:szCs w:val="32"/>
        </w:rPr>
        <w:t>.</w:t>
      </w:r>
    </w:p>
    <w:p w14:paraId="18799BE7" w14:textId="77777777" w:rsidR="00EF5C39" w:rsidRPr="005B7C0D" w:rsidRDefault="00EF5C39" w:rsidP="00EF5C39">
      <w:pPr>
        <w:ind w:left="360"/>
        <w:jc w:val="both"/>
        <w:rPr>
          <w:rFonts w:ascii="Comic Sans MS" w:hAnsi="Comic Sans MS"/>
          <w:b/>
          <w:sz w:val="32"/>
          <w:szCs w:val="32"/>
        </w:rPr>
      </w:pPr>
    </w:p>
    <w:p w14:paraId="0C5EA08C" w14:textId="77777777" w:rsidR="00933A89" w:rsidRPr="005B7C0D" w:rsidRDefault="00710FC4" w:rsidP="00F92484">
      <w:pPr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l’ensemble des activités proposées dans le temps scolaire est obligatoire et chaque élève est tenu d’y participer (cours, sorties, natation, cross…)</w:t>
      </w:r>
    </w:p>
    <w:p w14:paraId="2541D41B" w14:textId="77777777" w:rsidR="006A5B3E" w:rsidRDefault="006A5B3E" w:rsidP="00C14A8F">
      <w:pPr>
        <w:jc w:val="both"/>
        <w:rPr>
          <w:rFonts w:ascii="Comic Sans MS" w:hAnsi="Comic Sans MS"/>
          <w:b/>
          <w:sz w:val="32"/>
          <w:szCs w:val="32"/>
        </w:rPr>
      </w:pPr>
    </w:p>
    <w:p w14:paraId="6972E0F4" w14:textId="77777777" w:rsidR="005B7C0D" w:rsidRPr="005B7C0D" w:rsidRDefault="005B7C0D" w:rsidP="00C14A8F">
      <w:pPr>
        <w:jc w:val="both"/>
        <w:rPr>
          <w:rFonts w:ascii="Comic Sans MS" w:hAnsi="Comic Sans MS"/>
          <w:b/>
          <w:sz w:val="32"/>
          <w:szCs w:val="32"/>
        </w:rPr>
      </w:pPr>
    </w:p>
    <w:p w14:paraId="772CE5FA" w14:textId="77777777" w:rsidR="005B7C0D" w:rsidRDefault="0036406E" w:rsidP="00C14A8F">
      <w:pPr>
        <w:jc w:val="both"/>
        <w:rPr>
          <w:rFonts w:ascii="Comic Sans MS" w:hAnsi="Comic Sans MS"/>
          <w:b/>
          <w:sz w:val="32"/>
          <w:szCs w:val="32"/>
        </w:rPr>
      </w:pPr>
      <w:r w:rsidRPr="005B7C0D">
        <w:rPr>
          <w:rFonts w:ascii="Comic Sans MS" w:hAnsi="Comic Sans MS"/>
          <w:b/>
          <w:sz w:val="32"/>
          <w:szCs w:val="32"/>
        </w:rPr>
        <w:t>Je m’engag</w:t>
      </w:r>
      <w:r w:rsidR="000F6746" w:rsidRPr="005B7C0D">
        <w:rPr>
          <w:rFonts w:ascii="Comic Sans MS" w:hAnsi="Comic Sans MS"/>
          <w:b/>
          <w:sz w:val="32"/>
          <w:szCs w:val="32"/>
        </w:rPr>
        <w:t>e à respecter ces règles de vie.</w:t>
      </w:r>
      <w:r w:rsidR="00C14A8F" w:rsidRPr="005B7C0D">
        <w:rPr>
          <w:rFonts w:ascii="Comic Sans MS" w:hAnsi="Comic Sans MS"/>
          <w:b/>
          <w:sz w:val="32"/>
          <w:szCs w:val="32"/>
        </w:rPr>
        <w:t xml:space="preserve"> </w:t>
      </w:r>
      <w:r w:rsidR="00C14A8F" w:rsidRPr="005B7C0D">
        <w:rPr>
          <w:rFonts w:ascii="Comic Sans MS" w:hAnsi="Comic Sans MS"/>
          <w:b/>
          <w:sz w:val="32"/>
          <w:szCs w:val="32"/>
        </w:rPr>
        <w:tab/>
      </w:r>
      <w:r w:rsidR="00C14A8F" w:rsidRPr="005B7C0D">
        <w:rPr>
          <w:rFonts w:ascii="Comic Sans MS" w:hAnsi="Comic Sans MS"/>
          <w:b/>
          <w:sz w:val="32"/>
          <w:szCs w:val="32"/>
        </w:rPr>
        <w:tab/>
      </w:r>
    </w:p>
    <w:p w14:paraId="107F92E5" w14:textId="77777777" w:rsidR="005B7C0D" w:rsidRDefault="005B7C0D" w:rsidP="00C14A8F">
      <w:pPr>
        <w:jc w:val="both"/>
        <w:rPr>
          <w:rFonts w:ascii="Comic Sans MS" w:hAnsi="Comic Sans MS"/>
          <w:b/>
          <w:sz w:val="32"/>
          <w:szCs w:val="32"/>
        </w:rPr>
      </w:pPr>
      <w:r w:rsidRPr="005B7C0D">
        <w:rPr>
          <w:rFonts w:ascii="Comic Sans MS" w:hAnsi="Comic Sans MS"/>
          <w:b/>
          <w:sz w:val="32"/>
          <w:szCs w:val="32"/>
        </w:rPr>
        <w:t>Vu et pris connaissance.</w:t>
      </w:r>
    </w:p>
    <w:p w14:paraId="09332466" w14:textId="77777777" w:rsidR="005B7C0D" w:rsidRDefault="005B7C0D" w:rsidP="00C14A8F">
      <w:pPr>
        <w:jc w:val="both"/>
        <w:rPr>
          <w:rFonts w:ascii="Comic Sans MS" w:hAnsi="Comic Sans MS"/>
          <w:b/>
          <w:sz w:val="32"/>
          <w:szCs w:val="32"/>
        </w:rPr>
      </w:pPr>
    </w:p>
    <w:p w14:paraId="0A08224B" w14:textId="77777777" w:rsidR="0036406E" w:rsidRPr="005B7C0D" w:rsidRDefault="0036406E" w:rsidP="00C14A8F">
      <w:pPr>
        <w:jc w:val="both"/>
        <w:rPr>
          <w:rFonts w:ascii="Comic Sans MS" w:hAnsi="Comic Sans MS"/>
          <w:sz w:val="32"/>
          <w:szCs w:val="32"/>
        </w:rPr>
      </w:pPr>
      <w:r w:rsidRPr="005B7C0D">
        <w:rPr>
          <w:rFonts w:ascii="Comic Sans MS" w:hAnsi="Comic Sans MS"/>
          <w:sz w:val="32"/>
          <w:szCs w:val="32"/>
        </w:rPr>
        <w:t>Signatur</w:t>
      </w:r>
      <w:r w:rsidR="000F6746" w:rsidRPr="005B7C0D">
        <w:rPr>
          <w:rFonts w:ascii="Comic Sans MS" w:hAnsi="Comic Sans MS"/>
          <w:sz w:val="32"/>
          <w:szCs w:val="32"/>
        </w:rPr>
        <w:t>e</w:t>
      </w:r>
      <w:r w:rsidR="002E15A6" w:rsidRPr="005B7C0D">
        <w:rPr>
          <w:rFonts w:ascii="Comic Sans MS" w:hAnsi="Comic Sans MS"/>
          <w:sz w:val="32"/>
          <w:szCs w:val="32"/>
        </w:rPr>
        <w:t> </w:t>
      </w:r>
      <w:r w:rsidR="000F6746" w:rsidRPr="005B7C0D">
        <w:rPr>
          <w:rFonts w:ascii="Comic Sans MS" w:hAnsi="Comic Sans MS"/>
          <w:sz w:val="32"/>
          <w:szCs w:val="32"/>
        </w:rPr>
        <w:t>de l’élève :</w:t>
      </w:r>
      <w:r w:rsidR="00851ABF" w:rsidRPr="005B7C0D">
        <w:rPr>
          <w:rFonts w:ascii="Comic Sans MS" w:hAnsi="Comic Sans MS"/>
          <w:sz w:val="32"/>
          <w:szCs w:val="32"/>
        </w:rPr>
        <w:tab/>
      </w:r>
      <w:r w:rsidR="00851ABF" w:rsidRPr="005B7C0D">
        <w:rPr>
          <w:rFonts w:ascii="Comic Sans MS" w:hAnsi="Comic Sans MS"/>
          <w:sz w:val="32"/>
          <w:szCs w:val="32"/>
        </w:rPr>
        <w:tab/>
      </w:r>
      <w:r w:rsidR="005B7C0D">
        <w:rPr>
          <w:rFonts w:ascii="Comic Sans MS" w:hAnsi="Comic Sans MS"/>
          <w:sz w:val="32"/>
          <w:szCs w:val="32"/>
        </w:rPr>
        <w:tab/>
      </w:r>
      <w:r w:rsidR="005B7C0D">
        <w:rPr>
          <w:rFonts w:ascii="Comic Sans MS" w:hAnsi="Comic Sans MS"/>
          <w:sz w:val="32"/>
          <w:szCs w:val="32"/>
        </w:rPr>
        <w:tab/>
      </w:r>
      <w:r w:rsidR="005B7C0D">
        <w:rPr>
          <w:rFonts w:ascii="Comic Sans MS" w:hAnsi="Comic Sans MS"/>
          <w:sz w:val="32"/>
          <w:szCs w:val="32"/>
        </w:rPr>
        <w:tab/>
      </w:r>
      <w:r w:rsidR="005B7C0D">
        <w:rPr>
          <w:rFonts w:ascii="Comic Sans MS" w:hAnsi="Comic Sans MS"/>
          <w:sz w:val="32"/>
          <w:szCs w:val="32"/>
        </w:rPr>
        <w:tab/>
      </w:r>
      <w:r w:rsidR="00851ABF" w:rsidRPr="005B7C0D">
        <w:rPr>
          <w:rFonts w:ascii="Comic Sans MS" w:hAnsi="Comic Sans MS"/>
          <w:sz w:val="32"/>
          <w:szCs w:val="32"/>
        </w:rPr>
        <w:t>Signature des parents :</w:t>
      </w:r>
    </w:p>
    <w:p w14:paraId="7518446D" w14:textId="77777777" w:rsidR="005B7C0D" w:rsidRDefault="005B7C0D" w:rsidP="003E1814">
      <w:pPr>
        <w:jc w:val="both"/>
        <w:rPr>
          <w:rFonts w:ascii="Comic Sans MS" w:hAnsi="Comic Sans MS"/>
          <w:b/>
          <w:sz w:val="32"/>
          <w:szCs w:val="32"/>
        </w:rPr>
      </w:pPr>
    </w:p>
    <w:p w14:paraId="3F05F7BE" w14:textId="77777777" w:rsidR="000F6746" w:rsidRPr="003E1814" w:rsidRDefault="002E15A6" w:rsidP="003E1814">
      <w:pPr>
        <w:jc w:val="both"/>
        <w:rPr>
          <w:rFonts w:ascii="Comic Sans MS" w:hAnsi="Comic Sans MS"/>
          <w:sz w:val="18"/>
        </w:rPr>
      </w:pP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</w:r>
      <w:r w:rsidRPr="005B7C0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18"/>
        </w:rPr>
        <w:tab/>
      </w:r>
      <w:r w:rsidR="00C14A8F">
        <w:rPr>
          <w:rFonts w:ascii="Comic Sans MS" w:hAnsi="Comic Sans MS"/>
          <w:sz w:val="18"/>
        </w:rPr>
        <w:t xml:space="preserve"> </w:t>
      </w:r>
    </w:p>
    <w:sectPr w:rsidR="000F6746" w:rsidRPr="003E1814" w:rsidSect="00933A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372F"/>
    <w:multiLevelType w:val="singleLevel"/>
    <w:tmpl w:val="E3C0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6E"/>
    <w:rsid w:val="00017187"/>
    <w:rsid w:val="000E284A"/>
    <w:rsid w:val="000E3F63"/>
    <w:rsid w:val="000F6746"/>
    <w:rsid w:val="00130BDC"/>
    <w:rsid w:val="00140A95"/>
    <w:rsid w:val="001417E2"/>
    <w:rsid w:val="00145BC4"/>
    <w:rsid w:val="001635F4"/>
    <w:rsid w:val="00164912"/>
    <w:rsid w:val="00171955"/>
    <w:rsid w:val="001C093C"/>
    <w:rsid w:val="0021128F"/>
    <w:rsid w:val="002711A5"/>
    <w:rsid w:val="00297BD3"/>
    <w:rsid w:val="002E15A6"/>
    <w:rsid w:val="0036406E"/>
    <w:rsid w:val="003834F0"/>
    <w:rsid w:val="003922F1"/>
    <w:rsid w:val="003B2CC1"/>
    <w:rsid w:val="003C4380"/>
    <w:rsid w:val="003E1814"/>
    <w:rsid w:val="004320EA"/>
    <w:rsid w:val="0045028A"/>
    <w:rsid w:val="00480918"/>
    <w:rsid w:val="004A49E3"/>
    <w:rsid w:val="004D0376"/>
    <w:rsid w:val="00525E19"/>
    <w:rsid w:val="005B7C0D"/>
    <w:rsid w:val="00662912"/>
    <w:rsid w:val="0067016E"/>
    <w:rsid w:val="00675C16"/>
    <w:rsid w:val="006A5B3E"/>
    <w:rsid w:val="006C5804"/>
    <w:rsid w:val="006C5F87"/>
    <w:rsid w:val="006E55CE"/>
    <w:rsid w:val="00710FC4"/>
    <w:rsid w:val="0078008B"/>
    <w:rsid w:val="007913FA"/>
    <w:rsid w:val="007A7E11"/>
    <w:rsid w:val="007B7732"/>
    <w:rsid w:val="00822626"/>
    <w:rsid w:val="00851ABF"/>
    <w:rsid w:val="00904327"/>
    <w:rsid w:val="009315E3"/>
    <w:rsid w:val="00933A89"/>
    <w:rsid w:val="00991DFB"/>
    <w:rsid w:val="009F7B59"/>
    <w:rsid w:val="00A16F3B"/>
    <w:rsid w:val="00AC0130"/>
    <w:rsid w:val="00AF05F3"/>
    <w:rsid w:val="00AF3CC5"/>
    <w:rsid w:val="00B51C90"/>
    <w:rsid w:val="00C14A8F"/>
    <w:rsid w:val="00C73B8E"/>
    <w:rsid w:val="00C75893"/>
    <w:rsid w:val="00CB4F0C"/>
    <w:rsid w:val="00CF60F9"/>
    <w:rsid w:val="00D13C04"/>
    <w:rsid w:val="00D93255"/>
    <w:rsid w:val="00DA05C6"/>
    <w:rsid w:val="00DA06C8"/>
    <w:rsid w:val="00DA3F05"/>
    <w:rsid w:val="00DE171F"/>
    <w:rsid w:val="00DE612A"/>
    <w:rsid w:val="00E95DDD"/>
    <w:rsid w:val="00EB7844"/>
    <w:rsid w:val="00EB7B24"/>
    <w:rsid w:val="00EF5C39"/>
    <w:rsid w:val="00F033D8"/>
    <w:rsid w:val="00F3535D"/>
    <w:rsid w:val="00F35747"/>
    <w:rsid w:val="00F60D79"/>
    <w:rsid w:val="00F60F83"/>
    <w:rsid w:val="00F92484"/>
    <w:rsid w:val="00FF4C2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15C5A"/>
  <w15:docId w15:val="{7D494941-F5FB-4343-87AB-96FF2D8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E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6406E"/>
    <w:pPr>
      <w:keepNext/>
      <w:jc w:val="center"/>
      <w:outlineLvl w:val="0"/>
    </w:pPr>
    <w:rPr>
      <w:rFonts w:ascii="Comic Sans MS" w:hAnsi="Comic Sans MS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91D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1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1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6406E"/>
    <w:rPr>
      <w:rFonts w:ascii="Comic Sans MS" w:hAnsi="Comic Sans MS"/>
      <w:sz w:val="24"/>
    </w:rPr>
  </w:style>
  <w:style w:type="paragraph" w:styleId="Corpsdetexte">
    <w:name w:val="Body Text"/>
    <w:basedOn w:val="Normal"/>
    <w:link w:val="CorpsdetexteCar"/>
    <w:rsid w:val="0036406E"/>
    <w:pPr>
      <w:jc w:val="both"/>
    </w:pPr>
    <w:rPr>
      <w:rFonts w:ascii="Comic Sans MS" w:hAnsi="Comic Sans MS"/>
      <w:szCs w:val="20"/>
    </w:rPr>
  </w:style>
  <w:style w:type="character" w:customStyle="1" w:styleId="CorpsdetexteCar">
    <w:name w:val="Corps de texte Car"/>
    <w:basedOn w:val="Policepardfaut"/>
    <w:link w:val="Corpsdetexte"/>
    <w:rsid w:val="0036406E"/>
    <w:rPr>
      <w:rFonts w:ascii="Comic Sans MS" w:hAnsi="Comic Sans MS"/>
      <w:sz w:val="24"/>
    </w:rPr>
  </w:style>
  <w:style w:type="paragraph" w:styleId="Retraitcorpsdetexte">
    <w:name w:val="Body Text Indent"/>
    <w:basedOn w:val="Normal"/>
    <w:link w:val="RetraitcorpsdetexteCar"/>
    <w:rsid w:val="0036406E"/>
    <w:pPr>
      <w:ind w:left="360" w:hanging="360"/>
      <w:jc w:val="both"/>
    </w:pPr>
    <w:rPr>
      <w:rFonts w:ascii="Comic Sans MS" w:hAnsi="Comic Sans MS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6406E"/>
    <w:rPr>
      <w:rFonts w:ascii="Comic Sans MS" w:hAnsi="Comic Sans MS"/>
      <w:sz w:val="22"/>
    </w:rPr>
  </w:style>
  <w:style w:type="paragraph" w:styleId="Paragraphedeliste">
    <w:name w:val="List Paragraph"/>
    <w:basedOn w:val="Normal"/>
    <w:uiPriority w:val="34"/>
    <w:qFormat/>
    <w:rsid w:val="001C09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FRERY\Application%20Data\Microsoft\Templates\Courrier_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Courrier_entête</Template>
  <TotalTime>1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SCOLAIRE PAUL FUCHS ================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SCOLAIRE PAUL FUCHS ================</dc:title>
  <dc:creator>Michel FRERY</dc:creator>
  <cp:lastModifiedBy>Marilyne NAAS</cp:lastModifiedBy>
  <cp:revision>2</cp:revision>
  <cp:lastPrinted>2019-08-28T12:21:00Z</cp:lastPrinted>
  <dcterms:created xsi:type="dcterms:W3CDTF">2020-04-22T14:03:00Z</dcterms:created>
  <dcterms:modified xsi:type="dcterms:W3CDTF">2020-04-22T14:03:00Z</dcterms:modified>
</cp:coreProperties>
</file>